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8E" w:rsidRDefault="00E75B8E">
      <w:pPr>
        <w:jc w:val="center"/>
      </w:pPr>
      <w:bookmarkStart w:id="0" w:name="_GoBack"/>
      <w:bookmarkEnd w:id="0"/>
    </w:p>
    <w:p w:rsidR="00E75B8E" w:rsidRPr="000F2C27" w:rsidRDefault="00DE39F7">
      <w:pPr>
        <w:pStyle w:val="Caption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NRG</w:t>
      </w:r>
      <w:r w:rsidR="00E75B8E" w:rsidRPr="000F2C27">
        <w:rPr>
          <w:rFonts w:ascii="Verdana" w:hAnsi="Verdana"/>
          <w:sz w:val="32"/>
          <w:szCs w:val="32"/>
        </w:rPr>
        <w:t xml:space="preserve"> Park-Credit Card Authorization</w:t>
      </w:r>
    </w:p>
    <w:p w:rsidR="00E75B8E" w:rsidRPr="000F2C27" w:rsidRDefault="00E75B8E">
      <w:pPr>
        <w:jc w:val="center"/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 xml:space="preserve">One </w:t>
      </w:r>
      <w:r w:rsidR="006428F8">
        <w:rPr>
          <w:rFonts w:ascii="Verdana" w:hAnsi="Verdana"/>
          <w:szCs w:val="22"/>
        </w:rPr>
        <w:t>NRG</w:t>
      </w:r>
      <w:r w:rsidRPr="000F2C27">
        <w:rPr>
          <w:rFonts w:ascii="Verdana" w:hAnsi="Verdana"/>
          <w:szCs w:val="22"/>
        </w:rPr>
        <w:t xml:space="preserve"> Park</w:t>
      </w:r>
    </w:p>
    <w:p w:rsidR="00E75B8E" w:rsidRPr="000F2C27" w:rsidRDefault="00E75B8E">
      <w:pPr>
        <w:jc w:val="center"/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Houston, TX 77054</w:t>
      </w:r>
    </w:p>
    <w:p w:rsidR="00E75B8E" w:rsidRPr="000F2C27" w:rsidRDefault="008C38DC">
      <w:pPr>
        <w:jc w:val="center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281.3</w:t>
      </w:r>
      <w:r w:rsidR="00E75B8E" w:rsidRPr="000F2C27">
        <w:rPr>
          <w:rFonts w:ascii="Verdana" w:hAnsi="Verdana"/>
          <w:szCs w:val="22"/>
        </w:rPr>
        <w:t>67.</w:t>
      </w:r>
      <w:r>
        <w:rPr>
          <w:rFonts w:ascii="Verdana" w:hAnsi="Verdana"/>
          <w:szCs w:val="22"/>
        </w:rPr>
        <w:t>9717</w:t>
      </w:r>
      <w:r w:rsidR="00E75B8E" w:rsidRPr="000F2C27">
        <w:rPr>
          <w:rFonts w:ascii="Verdana" w:hAnsi="Verdana"/>
          <w:szCs w:val="22"/>
        </w:rPr>
        <w:t xml:space="preserve"> (</w:t>
      </w:r>
      <w:r>
        <w:rPr>
          <w:rFonts w:ascii="Verdana" w:hAnsi="Verdana"/>
          <w:szCs w:val="22"/>
        </w:rPr>
        <w:t>Group Sales Number</w:t>
      </w:r>
      <w:r w:rsidR="00E75B8E" w:rsidRPr="000F2C27">
        <w:rPr>
          <w:rFonts w:ascii="Verdana" w:hAnsi="Verdana"/>
          <w:szCs w:val="22"/>
        </w:rPr>
        <w:t>)</w:t>
      </w:r>
    </w:p>
    <w:p w:rsidR="00E75B8E" w:rsidRPr="000F2C27" w:rsidRDefault="006428F8">
      <w:pPr>
        <w:jc w:val="center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Return to: christina@texasgrouptickets.com</w:t>
      </w:r>
    </w:p>
    <w:p w:rsidR="00E75B8E" w:rsidRPr="000F2C27" w:rsidRDefault="00E75B8E">
      <w:pPr>
        <w:jc w:val="center"/>
        <w:rPr>
          <w:rFonts w:ascii="Verdana" w:hAnsi="Verdana"/>
          <w:szCs w:val="22"/>
        </w:rPr>
      </w:pPr>
    </w:p>
    <w:p w:rsidR="00E75B8E" w:rsidRPr="000F2C27" w:rsidRDefault="00E75B8E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Name_________________________________________________________</w:t>
      </w:r>
      <w:r w:rsidR="00D326CF" w:rsidRPr="000F2C27">
        <w:rPr>
          <w:rFonts w:ascii="Verdana" w:hAnsi="Verdana"/>
          <w:szCs w:val="22"/>
        </w:rPr>
        <w:t>_</w:t>
      </w:r>
    </w:p>
    <w:p w:rsidR="00E75B8E" w:rsidRPr="000F2C27" w:rsidRDefault="00E75B8E">
      <w:pPr>
        <w:tabs>
          <w:tab w:val="left" w:pos="3120"/>
        </w:tabs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ab/>
      </w:r>
    </w:p>
    <w:p w:rsidR="00E75B8E" w:rsidRPr="000F2C27" w:rsidRDefault="00E75B8E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Event______________________________ Date___________ Time _______</w:t>
      </w:r>
      <w:r w:rsidR="00D326CF" w:rsidRPr="000F2C27">
        <w:rPr>
          <w:rFonts w:ascii="Verdana" w:hAnsi="Verdana"/>
          <w:szCs w:val="22"/>
        </w:rPr>
        <w:t>_</w:t>
      </w:r>
    </w:p>
    <w:p w:rsidR="00E75B8E" w:rsidRPr="000F2C27" w:rsidRDefault="00E75B8E">
      <w:pPr>
        <w:rPr>
          <w:rFonts w:ascii="Verdana" w:hAnsi="Verdana"/>
          <w:szCs w:val="22"/>
        </w:rPr>
      </w:pPr>
    </w:p>
    <w:p w:rsidR="00E75B8E" w:rsidRPr="000F2C27" w:rsidRDefault="00E75B8E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No. of Tickets _________X $_________ Total $_______________________</w:t>
      </w:r>
      <w:r w:rsidR="00D326CF" w:rsidRPr="000F2C27">
        <w:rPr>
          <w:rFonts w:ascii="Verdana" w:hAnsi="Verdana"/>
          <w:szCs w:val="22"/>
        </w:rPr>
        <w:t>_</w:t>
      </w:r>
    </w:p>
    <w:p w:rsidR="00E75B8E" w:rsidRPr="000F2C27" w:rsidRDefault="00E75B8E">
      <w:pPr>
        <w:rPr>
          <w:rFonts w:ascii="Verdana" w:hAnsi="Verdana"/>
          <w:szCs w:val="22"/>
        </w:rPr>
      </w:pPr>
    </w:p>
    <w:p w:rsidR="00E75B8E" w:rsidRPr="000F2C27" w:rsidRDefault="00E75B8E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No. of Tickets _________X $_________ Total $________________________</w:t>
      </w:r>
    </w:p>
    <w:p w:rsidR="00E75B8E" w:rsidRPr="000F2C27" w:rsidRDefault="00E75B8E">
      <w:pPr>
        <w:rPr>
          <w:rFonts w:ascii="Verdana" w:hAnsi="Verdana"/>
          <w:szCs w:val="22"/>
        </w:rPr>
      </w:pPr>
    </w:p>
    <w:p w:rsidR="00E75B8E" w:rsidRPr="000F2C27" w:rsidRDefault="00E75B8E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Name on Credit Card ______________________________________________</w:t>
      </w:r>
    </w:p>
    <w:p w:rsidR="00E75B8E" w:rsidRPr="000F2C27" w:rsidRDefault="00E75B8E">
      <w:pPr>
        <w:rPr>
          <w:rFonts w:ascii="Verdana" w:hAnsi="Verdana"/>
          <w:szCs w:val="22"/>
        </w:rPr>
      </w:pPr>
    </w:p>
    <w:p w:rsidR="00E75B8E" w:rsidRPr="000F2C27" w:rsidRDefault="00E75B8E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Credit</w:t>
      </w:r>
      <w:r w:rsidR="00D326CF" w:rsidRPr="000F2C27">
        <w:rPr>
          <w:rFonts w:ascii="Verdana" w:hAnsi="Verdana"/>
          <w:szCs w:val="22"/>
        </w:rPr>
        <w:t xml:space="preserve"> </w:t>
      </w:r>
      <w:r w:rsidRPr="000F2C27">
        <w:rPr>
          <w:rFonts w:ascii="Verdana" w:hAnsi="Verdana"/>
          <w:szCs w:val="22"/>
        </w:rPr>
        <w:t>Card #</w:t>
      </w:r>
      <w:r w:rsidR="00D326CF" w:rsidRPr="000F2C27">
        <w:rPr>
          <w:rFonts w:ascii="Verdana" w:hAnsi="Verdana"/>
          <w:szCs w:val="22"/>
        </w:rPr>
        <w:t xml:space="preserve"> </w:t>
      </w:r>
      <w:r w:rsidR="00D326CF" w:rsidRPr="000F2C27">
        <w:rPr>
          <w:rFonts w:ascii="Verdana" w:hAnsi="Verdana"/>
          <w:sz w:val="16"/>
          <w:szCs w:val="16"/>
        </w:rPr>
        <w:t xml:space="preserve">(mc, v, </w:t>
      </w:r>
      <w:proofErr w:type="spellStart"/>
      <w:r w:rsidR="00D326CF" w:rsidRPr="000F2C27">
        <w:rPr>
          <w:rFonts w:ascii="Verdana" w:hAnsi="Verdana"/>
          <w:sz w:val="16"/>
          <w:szCs w:val="16"/>
        </w:rPr>
        <w:t>amx</w:t>
      </w:r>
      <w:proofErr w:type="spellEnd"/>
      <w:r w:rsidR="00D326CF" w:rsidRPr="000F2C27">
        <w:rPr>
          <w:rFonts w:ascii="Verdana" w:hAnsi="Verdana"/>
          <w:sz w:val="16"/>
          <w:szCs w:val="16"/>
        </w:rPr>
        <w:t>, dis)</w:t>
      </w:r>
      <w:r w:rsidRPr="000F2C27">
        <w:rPr>
          <w:rFonts w:ascii="Verdana" w:hAnsi="Verdana"/>
          <w:szCs w:val="22"/>
        </w:rPr>
        <w:t xml:space="preserve"> ____________________</w:t>
      </w:r>
      <w:r w:rsidR="00D326CF" w:rsidRPr="000F2C27">
        <w:rPr>
          <w:rFonts w:ascii="Verdana" w:hAnsi="Verdana"/>
          <w:szCs w:val="22"/>
        </w:rPr>
        <w:t>_________ Exp Date_____</w:t>
      </w:r>
    </w:p>
    <w:p w:rsidR="00E75B8E" w:rsidRPr="000F2C27" w:rsidRDefault="00E75B8E">
      <w:pPr>
        <w:rPr>
          <w:rFonts w:ascii="Verdana" w:hAnsi="Verdana"/>
          <w:szCs w:val="22"/>
        </w:rPr>
      </w:pPr>
    </w:p>
    <w:p w:rsidR="00D326CF" w:rsidRPr="000F2C27" w:rsidRDefault="00D326CF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Day Phone # ____________________ Evening Phone # ___________________</w:t>
      </w:r>
    </w:p>
    <w:p w:rsidR="00D326CF" w:rsidRPr="000F2C27" w:rsidRDefault="00D326CF">
      <w:pPr>
        <w:rPr>
          <w:rFonts w:ascii="Verdana" w:hAnsi="Verdana"/>
          <w:szCs w:val="22"/>
        </w:rPr>
      </w:pPr>
    </w:p>
    <w:p w:rsidR="00E75B8E" w:rsidRPr="000F2C27" w:rsidRDefault="00E75B8E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Credit Card Billing Address_________________________________________</w:t>
      </w:r>
      <w:r w:rsidR="00D326CF" w:rsidRPr="000F2C27">
        <w:rPr>
          <w:rFonts w:ascii="Verdana" w:hAnsi="Verdana"/>
          <w:szCs w:val="22"/>
        </w:rPr>
        <w:t>_</w:t>
      </w:r>
    </w:p>
    <w:p w:rsidR="00E75B8E" w:rsidRPr="000F2C27" w:rsidRDefault="00E75B8E">
      <w:pPr>
        <w:rPr>
          <w:rFonts w:ascii="Verdana" w:hAnsi="Verdana"/>
          <w:szCs w:val="22"/>
        </w:rPr>
      </w:pPr>
    </w:p>
    <w:p w:rsidR="00E75B8E" w:rsidRPr="000F2C27" w:rsidRDefault="00E75B8E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City, State, Zip __________________________________________________</w:t>
      </w:r>
    </w:p>
    <w:p w:rsidR="00E75B8E" w:rsidRPr="000F2C27" w:rsidRDefault="00E75B8E">
      <w:pPr>
        <w:rPr>
          <w:rFonts w:ascii="Verdana" w:hAnsi="Verdana"/>
          <w:szCs w:val="22"/>
        </w:rPr>
      </w:pPr>
    </w:p>
    <w:p w:rsidR="00792684" w:rsidRPr="000F2C27" w:rsidRDefault="00792684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Physical Mailing Address</w:t>
      </w:r>
      <w:r w:rsidR="00E75B8E" w:rsidRPr="000F2C27">
        <w:rPr>
          <w:rFonts w:ascii="Verdana" w:hAnsi="Verdana"/>
          <w:szCs w:val="22"/>
        </w:rPr>
        <w:t>-No</w:t>
      </w:r>
      <w:r w:rsidRPr="000F2C27">
        <w:rPr>
          <w:rFonts w:ascii="Verdana" w:hAnsi="Verdana"/>
          <w:szCs w:val="22"/>
        </w:rPr>
        <w:t xml:space="preserve"> P.O. (if different from billing address) __________</w:t>
      </w:r>
      <w:r w:rsidR="00E75B8E" w:rsidRPr="000F2C27">
        <w:rPr>
          <w:rFonts w:ascii="Verdana" w:hAnsi="Verdana"/>
          <w:szCs w:val="22"/>
        </w:rPr>
        <w:t>_</w:t>
      </w:r>
    </w:p>
    <w:p w:rsidR="00792684" w:rsidRPr="000F2C27" w:rsidRDefault="00792684">
      <w:pPr>
        <w:rPr>
          <w:rFonts w:ascii="Verdana" w:hAnsi="Verdana"/>
          <w:szCs w:val="22"/>
        </w:rPr>
      </w:pPr>
    </w:p>
    <w:p w:rsidR="00E75B8E" w:rsidRPr="000F2C27" w:rsidRDefault="00E75B8E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______________________________________________________________</w:t>
      </w:r>
    </w:p>
    <w:p w:rsidR="00E75B8E" w:rsidRPr="000F2C27" w:rsidRDefault="00E75B8E">
      <w:pPr>
        <w:rPr>
          <w:rFonts w:ascii="Verdana" w:hAnsi="Verdana"/>
          <w:szCs w:val="22"/>
        </w:rPr>
      </w:pPr>
    </w:p>
    <w:p w:rsidR="00792684" w:rsidRPr="000F2C27" w:rsidRDefault="00E75B8E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______________________________________________________________</w:t>
      </w:r>
    </w:p>
    <w:p w:rsidR="00E75B8E" w:rsidRPr="000F2C27" w:rsidRDefault="00E75B8E">
      <w:pPr>
        <w:rPr>
          <w:rFonts w:ascii="Verdana" w:hAnsi="Verdana"/>
          <w:szCs w:val="22"/>
        </w:rPr>
      </w:pPr>
    </w:p>
    <w:p w:rsidR="00E75B8E" w:rsidRPr="000F2C27" w:rsidRDefault="00E75B8E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Signature ______________________________________________________</w:t>
      </w:r>
    </w:p>
    <w:p w:rsidR="00E75B8E" w:rsidRPr="000F2C27" w:rsidRDefault="00E75B8E">
      <w:pPr>
        <w:rPr>
          <w:rFonts w:ascii="Verdana" w:hAnsi="Verdana"/>
          <w:szCs w:val="22"/>
        </w:rPr>
      </w:pPr>
    </w:p>
    <w:p w:rsidR="00E75B8E" w:rsidRPr="000F2C27" w:rsidRDefault="00E75B8E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I understand and acknowledge the purchase detailed above in the amount of the total shown hereon and by affixing my signature as indicated, I agree to perform the obligations set forth by my agreement with the issuer of the credit card.</w:t>
      </w:r>
    </w:p>
    <w:p w:rsidR="00E75B8E" w:rsidRPr="000F2C27" w:rsidRDefault="00E75B8E">
      <w:pPr>
        <w:rPr>
          <w:rFonts w:ascii="Verdana" w:hAnsi="Verdana"/>
          <w:szCs w:val="22"/>
        </w:rPr>
      </w:pPr>
    </w:p>
    <w:p w:rsidR="00E75B8E" w:rsidRPr="000F2C27" w:rsidRDefault="00E75B8E">
      <w:pPr>
        <w:rPr>
          <w:rFonts w:ascii="Verdana" w:hAnsi="Verdana"/>
          <w:szCs w:val="22"/>
        </w:rPr>
      </w:pPr>
      <w:r w:rsidRPr="000F2C27">
        <w:rPr>
          <w:rFonts w:ascii="Verdana" w:hAnsi="Verdana"/>
          <w:szCs w:val="22"/>
        </w:rPr>
        <w:t>Please sign a</w:t>
      </w:r>
      <w:r w:rsidR="006428F8">
        <w:rPr>
          <w:rFonts w:ascii="Verdana" w:hAnsi="Verdana"/>
          <w:szCs w:val="22"/>
        </w:rPr>
        <w:t>bove and return via email</w:t>
      </w:r>
      <w:r w:rsidR="008C38DC">
        <w:rPr>
          <w:rFonts w:ascii="Verdana" w:hAnsi="Verdana"/>
          <w:szCs w:val="22"/>
        </w:rPr>
        <w:t xml:space="preserve"> to:  </w:t>
      </w:r>
      <w:r w:rsidR="006428F8">
        <w:rPr>
          <w:rFonts w:ascii="Verdana" w:hAnsi="Verdana"/>
          <w:szCs w:val="22"/>
        </w:rPr>
        <w:t>christina@texasgrouptickets.com.  Thank you for your order!</w:t>
      </w:r>
    </w:p>
    <w:sectPr w:rsidR="00E75B8E" w:rsidRPr="000F2C27">
      <w:headerReference w:type="default" r:id="rId8"/>
      <w:footerReference w:type="default" r:id="rId9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16" w:rsidRDefault="00787D16">
      <w:r>
        <w:separator/>
      </w:r>
    </w:p>
  </w:endnote>
  <w:endnote w:type="continuationSeparator" w:id="0">
    <w:p w:rsidR="00787D16" w:rsidRDefault="0078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84" w:rsidRDefault="00792684">
    <w:pPr>
      <w:pStyle w:val="Footer"/>
      <w:rPr>
        <w:rFonts w:ascii="Times" w:hAnsi="Times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16" w:rsidRDefault="00787D16">
      <w:r>
        <w:separator/>
      </w:r>
    </w:p>
  </w:footnote>
  <w:footnote w:type="continuationSeparator" w:id="0">
    <w:p w:rsidR="00787D16" w:rsidRDefault="0078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08" w:rsidRDefault="00933F8C" w:rsidP="00B35308">
    <w:pPr>
      <w:pStyle w:val="Header"/>
      <w:jc w:val="center"/>
    </w:pPr>
    <w:r>
      <w:rPr>
        <w:noProof/>
      </w:rPr>
      <w:drawing>
        <wp:inline distT="0" distB="0" distL="0" distR="0">
          <wp:extent cx="3019425" cy="1228725"/>
          <wp:effectExtent l="0" t="0" r="0" b="0"/>
          <wp:docPr id="1" name="Picture 1" descr="nrg_park_hz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g_park_hz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B42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D1"/>
    <w:rsid w:val="000F2C27"/>
    <w:rsid w:val="001017C0"/>
    <w:rsid w:val="002D2FD1"/>
    <w:rsid w:val="00317EEF"/>
    <w:rsid w:val="006428F8"/>
    <w:rsid w:val="00663983"/>
    <w:rsid w:val="007531E5"/>
    <w:rsid w:val="00787D16"/>
    <w:rsid w:val="00792684"/>
    <w:rsid w:val="008C38DC"/>
    <w:rsid w:val="008E1F5D"/>
    <w:rsid w:val="00925BD2"/>
    <w:rsid w:val="00933F8C"/>
    <w:rsid w:val="00B35308"/>
    <w:rsid w:val="00D326CF"/>
    <w:rsid w:val="00DE39F7"/>
    <w:rsid w:val="00DF6F59"/>
    <w:rsid w:val="00E75B8E"/>
    <w:rsid w:val="00E96263"/>
    <w:rsid w:val="00F6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Optima" w:hAnsi="Optima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MIAddress">
    <w:name w:val="LMI Address"/>
    <w:basedOn w:val="Normal"/>
    <w:pPr>
      <w:framePr w:hSpace="180" w:wrap="around" w:vAnchor="text" w:hAnchor="text" w:y="1"/>
      <w:ind w:left="180"/>
      <w:jc w:val="right"/>
    </w:pPr>
    <w:rPr>
      <w:sz w:val="20"/>
    </w:rPr>
  </w:style>
  <w:style w:type="paragraph" w:customStyle="1" w:styleId="MemoFrame">
    <w:name w:val="Memo Frame"/>
    <w:basedOn w:val="Normal"/>
    <w:pPr>
      <w:framePr w:w="4464" w:hSpace="187" w:wrap="around" w:vAnchor="text" w:hAnchor="text" w:xAlign="right" w:y="1"/>
      <w:ind w:left="90"/>
      <w:jc w:val="right"/>
    </w:pPr>
    <w:rPr>
      <w:rFonts w:ascii="Times" w:hAnsi="Times"/>
      <w:b/>
      <w:sz w:val="56"/>
    </w:rPr>
  </w:style>
  <w:style w:type="paragraph" w:customStyle="1" w:styleId="LMITitle">
    <w:name w:val="LMI Title"/>
    <w:basedOn w:val="Normal"/>
    <w:pPr>
      <w:framePr w:w="1319" w:hSpace="187" w:wrap="around" w:vAnchor="text" w:hAnchor="page" w:x="1430" w:y="49"/>
      <w:jc w:val="left"/>
    </w:pPr>
    <w:rPr>
      <w:rFonts w:ascii="Times" w:hAnsi="Times"/>
      <w:b/>
      <w:sz w:val="40"/>
    </w:rPr>
  </w:style>
  <w:style w:type="paragraph" w:customStyle="1" w:styleId="Logo">
    <w:name w:val="Logo"/>
    <w:basedOn w:val="Normal"/>
    <w:pPr>
      <w:framePr w:hSpace="187" w:wrap="around" w:hAnchor="margin" w:yAlign="top"/>
      <w:ind w:right="-52"/>
    </w:pPr>
  </w:style>
  <w:style w:type="paragraph" w:customStyle="1" w:styleId="MemoHeading">
    <w:name w:val="Memo Heading"/>
    <w:basedOn w:val="Normal"/>
    <w:pPr>
      <w:tabs>
        <w:tab w:val="left" w:pos="108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i/>
      <w:iCs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Optima" w:hAnsi="Optima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MIAddress">
    <w:name w:val="LMI Address"/>
    <w:basedOn w:val="Normal"/>
    <w:pPr>
      <w:framePr w:hSpace="180" w:wrap="around" w:vAnchor="text" w:hAnchor="text" w:y="1"/>
      <w:ind w:left="180"/>
      <w:jc w:val="right"/>
    </w:pPr>
    <w:rPr>
      <w:sz w:val="20"/>
    </w:rPr>
  </w:style>
  <w:style w:type="paragraph" w:customStyle="1" w:styleId="MemoFrame">
    <w:name w:val="Memo Frame"/>
    <w:basedOn w:val="Normal"/>
    <w:pPr>
      <w:framePr w:w="4464" w:hSpace="187" w:wrap="around" w:vAnchor="text" w:hAnchor="text" w:xAlign="right" w:y="1"/>
      <w:ind w:left="90"/>
      <w:jc w:val="right"/>
    </w:pPr>
    <w:rPr>
      <w:rFonts w:ascii="Times" w:hAnsi="Times"/>
      <w:b/>
      <w:sz w:val="56"/>
    </w:rPr>
  </w:style>
  <w:style w:type="paragraph" w:customStyle="1" w:styleId="LMITitle">
    <w:name w:val="LMI Title"/>
    <w:basedOn w:val="Normal"/>
    <w:pPr>
      <w:framePr w:w="1319" w:hSpace="187" w:wrap="around" w:vAnchor="text" w:hAnchor="page" w:x="1430" w:y="49"/>
      <w:jc w:val="left"/>
    </w:pPr>
    <w:rPr>
      <w:rFonts w:ascii="Times" w:hAnsi="Times"/>
      <w:b/>
      <w:sz w:val="40"/>
    </w:rPr>
  </w:style>
  <w:style w:type="paragraph" w:customStyle="1" w:styleId="Logo">
    <w:name w:val="Logo"/>
    <w:basedOn w:val="Normal"/>
    <w:pPr>
      <w:framePr w:hSpace="187" w:wrap="around" w:hAnchor="margin" w:yAlign="top"/>
      <w:ind w:right="-52"/>
    </w:pPr>
  </w:style>
  <w:style w:type="paragraph" w:customStyle="1" w:styleId="MemoHeading">
    <w:name w:val="Memo Heading"/>
    <w:basedOn w:val="Normal"/>
    <w:pPr>
      <w:tabs>
        <w:tab w:val="left" w:pos="108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i/>
      <w:iCs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98:Templates:Memos:Astrodomain%20Me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Astrodomain Memo</Template>
  <TotalTime>0</TotalTime>
  <Pages>1</Pages>
  <Words>136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LMI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Miller</dc:creator>
  <cp:keywords/>
  <cp:lastModifiedBy>Christina</cp:lastModifiedBy>
  <cp:revision>2</cp:revision>
  <cp:lastPrinted>2002-08-19T16:13:00Z</cp:lastPrinted>
  <dcterms:created xsi:type="dcterms:W3CDTF">2015-11-05T16:45:00Z</dcterms:created>
  <dcterms:modified xsi:type="dcterms:W3CDTF">2015-11-05T16:45:00Z</dcterms:modified>
</cp:coreProperties>
</file>